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0428" w14:textId="77777777" w:rsidR="00E11C3C" w:rsidRDefault="00E11C3C"/>
    <w:p w14:paraId="18A53286" w14:textId="77777777" w:rsidR="00E11C3C" w:rsidRDefault="00E11C3C"/>
    <w:tbl>
      <w:tblPr>
        <w:tblW w:w="150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3041"/>
      </w:tblGrid>
      <w:tr w:rsidR="00C45F54" w:rsidRPr="00393D01" w14:paraId="302F2686" w14:textId="77777777">
        <w:trPr>
          <w:cantSplit/>
          <w:trHeight w:val="340"/>
        </w:trPr>
        <w:tc>
          <w:tcPr>
            <w:tcW w:w="1985" w:type="dxa"/>
            <w:shd w:val="clear" w:color="auto" w:fill="auto"/>
          </w:tcPr>
          <w:p w14:paraId="10455D16" w14:textId="77777777" w:rsidR="00C45F54" w:rsidRPr="00393D01" w:rsidRDefault="00207A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3D01">
              <w:rPr>
                <w:rFonts w:asciiTheme="minorHAnsi" w:hAnsiTheme="minorHAnsi" w:cstheme="minorHAnsi"/>
                <w:sz w:val="24"/>
                <w:szCs w:val="24"/>
              </w:rPr>
              <w:t>Anlass:</w:t>
            </w:r>
          </w:p>
        </w:tc>
        <w:tc>
          <w:tcPr>
            <w:tcW w:w="13041" w:type="dxa"/>
            <w:shd w:val="clear" w:color="auto" w:fill="auto"/>
          </w:tcPr>
          <w:p w14:paraId="5010D102" w14:textId="77777777" w:rsidR="00C45F54" w:rsidRPr="00393D01" w:rsidRDefault="008D6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Stadtteilrat Altona-Altstadt</w:t>
            </w:r>
          </w:p>
        </w:tc>
      </w:tr>
      <w:tr w:rsidR="00C45F54" w:rsidRPr="00393D01" w14:paraId="3D5028BC" w14:textId="77777777">
        <w:trPr>
          <w:cantSplit/>
          <w:trHeight w:val="340"/>
        </w:trPr>
        <w:tc>
          <w:tcPr>
            <w:tcW w:w="1985" w:type="dxa"/>
            <w:shd w:val="clear" w:color="auto" w:fill="auto"/>
          </w:tcPr>
          <w:p w14:paraId="1BE5B2A1" w14:textId="77777777" w:rsidR="00C45F54" w:rsidRPr="00393D01" w:rsidRDefault="00066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3D01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  <w:r w:rsidR="00C45F54" w:rsidRPr="00393D0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3041" w:type="dxa"/>
            <w:shd w:val="clear" w:color="auto" w:fill="auto"/>
          </w:tcPr>
          <w:p w14:paraId="56029D0F" w14:textId="42D32624" w:rsidR="00C45F54" w:rsidRPr="00393D01" w:rsidRDefault="008D62F6" w:rsidP="00A350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02.06</w:t>
            </w:r>
            <w:r w:rsidR="00D467B1" w:rsidRPr="00393D01">
              <w:rPr>
                <w:rFonts w:asciiTheme="minorHAnsi" w:hAnsiTheme="minorHAnsi" w:cstheme="minorHAnsi"/>
                <w:sz w:val="24"/>
                <w:szCs w:val="24"/>
              </w:rPr>
              <w:t>.2021</w:t>
            </w:r>
            <w:r w:rsidR="00382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5F54" w:rsidRPr="00393D01" w14:paraId="7A28A87B" w14:textId="77777777" w:rsidTr="00536A4D">
        <w:trPr>
          <w:cantSplit/>
          <w:trHeight w:val="458"/>
        </w:trPr>
        <w:tc>
          <w:tcPr>
            <w:tcW w:w="1985" w:type="dxa"/>
            <w:shd w:val="clear" w:color="auto" w:fill="auto"/>
          </w:tcPr>
          <w:p w14:paraId="4737776F" w14:textId="77777777" w:rsidR="00C45F54" w:rsidRPr="00393D01" w:rsidRDefault="00C45F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3D01">
              <w:rPr>
                <w:rFonts w:asciiTheme="minorHAnsi" w:hAnsiTheme="minorHAnsi" w:cstheme="minorHAnsi"/>
                <w:sz w:val="24"/>
                <w:szCs w:val="24"/>
              </w:rPr>
              <w:t>Ort:</w:t>
            </w:r>
          </w:p>
        </w:tc>
        <w:tc>
          <w:tcPr>
            <w:tcW w:w="13041" w:type="dxa"/>
            <w:shd w:val="clear" w:color="auto" w:fill="auto"/>
          </w:tcPr>
          <w:p w14:paraId="35EDAD93" w14:textId="77777777" w:rsidR="00C45F54" w:rsidRPr="00393D01" w:rsidRDefault="009B0286" w:rsidP="00DF33C6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93D0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Digital</w:t>
            </w:r>
          </w:p>
        </w:tc>
      </w:tr>
    </w:tbl>
    <w:p w14:paraId="54C4079C" w14:textId="77777777" w:rsidR="00C45F54" w:rsidRPr="00393D01" w:rsidRDefault="00C45F5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4658" w:type="pct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3"/>
        <w:gridCol w:w="2124"/>
        <w:gridCol w:w="5954"/>
        <w:gridCol w:w="5105"/>
      </w:tblGrid>
      <w:tr w:rsidR="00E47153" w:rsidRPr="00393D01" w14:paraId="2ABEFAAE" w14:textId="77777777" w:rsidTr="00E47153">
        <w:trPr>
          <w:cantSplit/>
          <w:tblHeader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64BC97" w14:textId="77777777" w:rsidR="00E47153" w:rsidRPr="00393D01" w:rsidRDefault="00E47153" w:rsidP="00393D0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3D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3F3A7" w14:textId="77777777" w:rsidR="00E47153" w:rsidRPr="00393D01" w:rsidRDefault="00E47153" w:rsidP="00393D0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3D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C71ED0" w14:textId="77777777" w:rsidR="00E47153" w:rsidRPr="00393D01" w:rsidRDefault="00E47153" w:rsidP="00393D0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3D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Ergebnis/Information</w:t>
            </w:r>
          </w:p>
        </w:tc>
        <w:tc>
          <w:tcPr>
            <w:tcW w:w="18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F606E6" w14:textId="77777777" w:rsidR="00E47153" w:rsidRPr="00393D01" w:rsidRDefault="00E47153" w:rsidP="00393D0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3D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Verabredung</w:t>
            </w:r>
          </w:p>
        </w:tc>
      </w:tr>
      <w:tr w:rsidR="00E47153" w:rsidRPr="00393D01" w14:paraId="53CCB516" w14:textId="77777777" w:rsidTr="00E47153">
        <w:trPr>
          <w:trHeight w:val="49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3B980" w14:textId="77777777" w:rsidR="00E47153" w:rsidRPr="00393D01" w:rsidRDefault="00E47153" w:rsidP="005B5B95">
            <w:pPr>
              <w:ind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3D01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70F7" w14:textId="07BF9A00" w:rsidR="00E47153" w:rsidRPr="00393D01" w:rsidRDefault="00E47153" w:rsidP="003F3B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Toilettenhäuschen Geotheplatz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8B2C" w14:textId="62A3B89A" w:rsidR="00E47153" w:rsidRPr="00393D01" w:rsidRDefault="000A68AC" w:rsidP="004C265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Ein Anwohner</w:t>
            </w:r>
            <w:r w:rsidR="00E47153">
              <w:rPr>
                <w:rFonts w:asciiTheme="minorHAnsi" w:hAnsiTheme="minorHAnsi" w:cstheme="minorHAnsi"/>
                <w:sz w:val="24"/>
                <w:szCs w:val="24"/>
              </w:rPr>
              <w:t xml:space="preserve"> hat nochmals gebeten, das der  STRAA-Vorsitz den Wirtschaftsausschuss anschreibt, dass das Toilettenthema nicht von der Agenda genommen wird. H. Henker würde das Thema auch weiter im WAS verfolgen. 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FD9" w14:textId="48507A8A" w:rsidR="00E47153" w:rsidRPr="00393D01" w:rsidRDefault="00E47153" w:rsidP="00FC50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Vorsitz STR AA kontaktiert</w:t>
            </w:r>
            <w:r w:rsidR="000A68AC">
              <w:rPr>
                <w:rFonts w:asciiTheme="minorHAnsi" w:hAnsiTheme="minorHAnsi" w:cstheme="minorHAnsi"/>
                <w:sz w:val="24"/>
                <w:szCs w:val="24"/>
              </w:rPr>
              <w:t xml:space="preserve"> den Anwohner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zur Toilettenfrage</w:t>
            </w:r>
          </w:p>
        </w:tc>
      </w:tr>
      <w:tr w:rsidR="00E47153" w:rsidRPr="00393D01" w14:paraId="1ADCACAC" w14:textId="77777777" w:rsidTr="00E47153">
        <w:trPr>
          <w:trHeight w:val="49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BE029" w14:textId="75EE576F" w:rsidR="00E47153" w:rsidRPr="00393D01" w:rsidRDefault="00E47153" w:rsidP="005B5B95">
            <w:pPr>
              <w:ind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768F" w14:textId="4C6ACBFC" w:rsidR="00E47153" w:rsidRDefault="00E47153" w:rsidP="003F3B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Projekt BezirksSeniorenBeirat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3AEB" w14:textId="4CFE1B3C" w:rsidR="00E47153" w:rsidRDefault="00E47153" w:rsidP="004C265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Bericht musste wegen Terminkonflikt auf einen späteren Termin verschoben werden.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2395" w14:textId="77777777" w:rsidR="00E47153" w:rsidRPr="00393D01" w:rsidRDefault="00E47153" w:rsidP="00FC50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7153" w:rsidRPr="00393D01" w14:paraId="2135F94A" w14:textId="77777777" w:rsidTr="00E47153">
        <w:trPr>
          <w:trHeight w:val="49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8FCB5" w14:textId="21DE5B8C" w:rsidR="00E47153" w:rsidRPr="00393D01" w:rsidRDefault="00E47153" w:rsidP="005B5B95">
            <w:pPr>
              <w:ind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6467" w14:textId="77777777" w:rsidR="00E47153" w:rsidRDefault="00E47153" w:rsidP="003F3B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ZusammenWir!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832E" w14:textId="264A385A" w:rsidR="00E47153" w:rsidRDefault="00E47153" w:rsidP="004C265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Vorstellung des Projekts, aktueller Stand und Planungen des Projekts.</w:t>
            </w:r>
          </w:p>
          <w:p w14:paraId="5B286BA7" w14:textId="77777777" w:rsidR="00E47153" w:rsidRDefault="00E47153" w:rsidP="004C265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B6CDBE" w14:textId="18959B80" w:rsidR="00E47153" w:rsidRDefault="00E47153" w:rsidP="004C265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Gefördert wurde die Website durch Mittel aus dem Verfügungsfonds. Die Website wurde vorgestellt.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753" w14:textId="7AC4EC9C" w:rsidR="00E47153" w:rsidRDefault="00E47153" w:rsidP="00FC50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Einladung an alle: Goldgrube im Quartier, Herzgänge</w:t>
            </w:r>
          </w:p>
          <w:p w14:paraId="0CF47B2C" w14:textId="77777777" w:rsidR="00E47153" w:rsidRDefault="00E47153" w:rsidP="00FC50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260FAB" w14:textId="77777777" w:rsidR="00E47153" w:rsidRPr="00393D01" w:rsidRDefault="00E47153" w:rsidP="00FC50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Donnerstags Treffen am Brunnenhof</w:t>
            </w:r>
          </w:p>
        </w:tc>
      </w:tr>
      <w:tr w:rsidR="00E47153" w:rsidRPr="00393D01" w14:paraId="0BDCD065" w14:textId="77777777" w:rsidTr="00E47153">
        <w:trPr>
          <w:trHeight w:val="49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95889" w14:textId="77F58AE1" w:rsidR="00E47153" w:rsidRPr="00393D01" w:rsidRDefault="00E47153" w:rsidP="005B5B95">
            <w:pPr>
              <w:ind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52A4" w14:textId="77777777" w:rsidR="00E47153" w:rsidRPr="00393D01" w:rsidRDefault="00E47153" w:rsidP="003F3B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Trinitatis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335F" w14:textId="4319039D" w:rsidR="00E47153" w:rsidRDefault="00751D51" w:rsidP="00BF200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Der</w:t>
            </w:r>
            <w:r w:rsidR="00E47153">
              <w:rPr>
                <w:rFonts w:asciiTheme="minorHAnsi" w:hAnsiTheme="minorHAnsi" w:cstheme="minorHAnsi"/>
                <w:sz w:val="24"/>
                <w:szCs w:val="24"/>
              </w:rPr>
              <w:t xml:space="preserve"> Fundraiser der Kirche wirbt Mittel für den Bau und die Quartiersarbeit ein.</w:t>
            </w:r>
          </w:p>
          <w:p w14:paraId="55F89C87" w14:textId="77777777" w:rsidR="00E47153" w:rsidRDefault="00E47153" w:rsidP="00BF200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99B8CA" w14:textId="77777777" w:rsidR="00E47153" w:rsidRDefault="00E47153" w:rsidP="00BF200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Sanierung der Kirche ab dem kommenden Jahr.</w:t>
            </w:r>
          </w:p>
          <w:p w14:paraId="4D52FDBD" w14:textId="77777777" w:rsidR="00E47153" w:rsidRDefault="00E47153" w:rsidP="00BF200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DD2C22" w14:textId="259D73E2" w:rsidR="00E47153" w:rsidRDefault="00E47153" w:rsidP="00BF200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Fragen: Höhe des finanziellen Beitrags der Kirche? </w:t>
            </w:r>
          </w:p>
          <w:p w14:paraId="56F2BA1D" w14:textId="77777777" w:rsidR="00E47153" w:rsidRPr="00393D01" w:rsidRDefault="00E47153" w:rsidP="00BF200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Zahl der gebauten Wohnungen? 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95B" w14:textId="77777777" w:rsidR="00E47153" w:rsidRDefault="00E47153" w:rsidP="00BF200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Wohnungszuschnitte sind gerade noch in letzter Abstimmung</w:t>
            </w:r>
          </w:p>
          <w:p w14:paraId="3ED14456" w14:textId="77777777" w:rsidR="00E47153" w:rsidRPr="00393D01" w:rsidRDefault="00E47153" w:rsidP="00BF200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7153" w:rsidRPr="00393D01" w14:paraId="2DB9EAFF" w14:textId="77777777" w:rsidTr="00E47153"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336FAF" w14:textId="158AF8BA" w:rsidR="00E47153" w:rsidRPr="00393D01" w:rsidRDefault="00E47153" w:rsidP="005B5B95">
            <w:pPr>
              <w:ind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5060DF" w14:textId="77777777" w:rsidR="00E47153" w:rsidRPr="00393D01" w:rsidRDefault="00E47153" w:rsidP="003F3B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Schließung Restaurant Priamos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A10BC0" w14:textId="77777777" w:rsidR="00E47153" w:rsidRDefault="00E47153" w:rsidP="00BF200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Was machen wir als Nachbar:innen? Idee einer AG, die sich damit beschäftigt, wie ein solcher Ort, der für Nachbarn viel bietet, erhalten werden kann.</w:t>
            </w:r>
          </w:p>
          <w:p w14:paraId="504C9C31" w14:textId="77777777" w:rsidR="00E47153" w:rsidRDefault="00E47153" w:rsidP="00BF200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10DCAB" w14:textId="77777777" w:rsidR="00E47153" w:rsidRPr="00393D01" w:rsidRDefault="00E47153" w:rsidP="00BF200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Informationsaustausch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E4FEE" w14:textId="77777777" w:rsidR="00E47153" w:rsidRDefault="00E47153" w:rsidP="00BF20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Gründung einer kleinen AG, Terminfindung über Doodle. Treffen am Haus3, draußen.</w:t>
            </w:r>
          </w:p>
          <w:p w14:paraId="247D4610" w14:textId="77777777" w:rsidR="00E47153" w:rsidRDefault="00E47153" w:rsidP="00BF20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8FF6CE" w14:textId="77777777" w:rsidR="00E11C3C" w:rsidRDefault="00E11C3C" w:rsidP="00BF20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F59D2A" w14:textId="77777777" w:rsidR="00E47153" w:rsidRPr="00393D01" w:rsidRDefault="00E47153" w:rsidP="00BF20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Informationen über Stadtteilrat.de/Padlet-AG</w:t>
            </w:r>
          </w:p>
        </w:tc>
      </w:tr>
      <w:tr w:rsidR="00E47153" w:rsidRPr="00053D6D" w14:paraId="62C7AB2C" w14:textId="77777777" w:rsidTr="00E47153"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C639192" w14:textId="77777777" w:rsidR="00E47153" w:rsidRPr="00053D6D" w:rsidRDefault="00E47153" w:rsidP="005B5B95">
            <w:pPr>
              <w:ind w:right="113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2D46C5F" w14:textId="769BC447" w:rsidR="00E47153" w:rsidRPr="00053D6D" w:rsidRDefault="00E47153" w:rsidP="003F3B3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53D6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Website: stadtteilrat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A4E6CA6" w14:textId="4FB8A1A0" w:rsidR="00E47153" w:rsidRPr="00053D6D" w:rsidRDefault="00E47153" w:rsidP="00BF200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53D6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Hinweis auf die Fokusgruppen und diese für Austausch und Weiterentwicklung der Themen zu nutzen. Wenn kein Interesse besteht,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werden die </w:t>
            </w:r>
            <w:r w:rsidRPr="00053D6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Gruppen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wieder geschlossen.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DAB0B21" w14:textId="77777777" w:rsidR="00E47153" w:rsidRPr="00053D6D" w:rsidRDefault="00E47153" w:rsidP="00BF200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E47153" w:rsidRPr="00393D01" w14:paraId="2DA7883E" w14:textId="77777777" w:rsidTr="00E47153"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7903A4" w14:textId="260ADBBE" w:rsidR="00E47153" w:rsidRPr="00393D01" w:rsidRDefault="00E47153" w:rsidP="005B5B95">
            <w:pPr>
              <w:ind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8D7D99" w14:textId="77777777" w:rsidR="00E47153" w:rsidRPr="00393D01" w:rsidRDefault="00E47153" w:rsidP="003F3B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 hoc Themen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183A50" w14:textId="77777777" w:rsidR="00E47153" w:rsidRDefault="00E47153" w:rsidP="00DA3F4C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Esche hat wieder geöffnet – Infos auf der Website </w:t>
            </w:r>
          </w:p>
          <w:p w14:paraId="6481DFD5" w14:textId="2F843847" w:rsidR="00E47153" w:rsidRDefault="00E47153" w:rsidP="00DA3F4C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Einladung zu „Altona singt“, Große Wiese südlich der Kirche, am 16. + 23. Juni 18 Uhr bis …</w:t>
            </w:r>
          </w:p>
          <w:p w14:paraId="6574E73C" w14:textId="77777777" w:rsidR="00E47153" w:rsidRPr="00B07B8B" w:rsidRDefault="00E47153" w:rsidP="00B07B8B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07B8B">
              <w:rPr>
                <w:rFonts w:asciiTheme="minorHAnsi" w:hAnsiTheme="minorHAnsi" w:cstheme="minorHAnsi"/>
                <w:sz w:val="24"/>
                <w:szCs w:val="24"/>
              </w:rPr>
              <w:t>18.6. Haus3: Sommer im Hof</w:t>
            </w:r>
          </w:p>
          <w:p w14:paraId="50D7E879" w14:textId="77777777" w:rsidR="00E47153" w:rsidRDefault="00E47153" w:rsidP="00B07B8B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Künstler am Bahnhof Altona</w:t>
            </w:r>
          </w:p>
          <w:p w14:paraId="05FE5795" w14:textId="77777777" w:rsidR="00E47153" w:rsidRDefault="00E47153" w:rsidP="00B07B8B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Interessante Ort im Stadtteil in Szene setzen von Bürgern, Haus3 unterstützt</w:t>
            </w:r>
          </w:p>
          <w:p w14:paraId="097298A5" w14:textId="77777777" w:rsidR="00E47153" w:rsidRPr="00B07B8B" w:rsidRDefault="00E47153" w:rsidP="00B07B8B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Louise-Schroeder-Straße Umbau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6972F" w14:textId="77777777" w:rsidR="00E47153" w:rsidRPr="00393D01" w:rsidRDefault="00E47153" w:rsidP="00FC50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226FD1" w14:textId="77777777" w:rsidR="00FC50D2" w:rsidRPr="00393D01" w:rsidRDefault="00FC50D2" w:rsidP="00FC50D2">
      <w:pPr>
        <w:rPr>
          <w:rFonts w:asciiTheme="minorHAnsi" w:hAnsiTheme="minorHAnsi" w:cstheme="minorHAnsi"/>
          <w:sz w:val="24"/>
          <w:szCs w:val="24"/>
        </w:rPr>
      </w:pPr>
    </w:p>
    <w:p w14:paraId="37286EBB" w14:textId="77777777" w:rsidR="0020234F" w:rsidRPr="00393D01" w:rsidRDefault="0020234F" w:rsidP="0001314C">
      <w:pPr>
        <w:tabs>
          <w:tab w:val="left" w:pos="1134"/>
        </w:tabs>
        <w:rPr>
          <w:rFonts w:asciiTheme="minorHAnsi" w:hAnsiTheme="minorHAnsi" w:cstheme="minorHAnsi"/>
          <w:sz w:val="24"/>
          <w:szCs w:val="24"/>
          <w:lang w:val="en-US"/>
        </w:rPr>
      </w:pPr>
    </w:p>
    <w:sectPr w:rsidR="0020234F" w:rsidRPr="00393D01" w:rsidSect="00D94A7A">
      <w:footerReference w:type="default" r:id="rId8"/>
      <w:headerReference w:type="first" r:id="rId9"/>
      <w:footerReference w:type="first" r:id="rId10"/>
      <w:pgSz w:w="16840" w:h="11907" w:orient="landscape" w:code="9"/>
      <w:pgMar w:top="1803" w:right="709" w:bottom="720" w:left="1134" w:header="68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E589" w14:textId="77777777" w:rsidR="0061057C" w:rsidRDefault="0061057C">
      <w:r>
        <w:separator/>
      </w:r>
    </w:p>
  </w:endnote>
  <w:endnote w:type="continuationSeparator" w:id="0">
    <w:p w14:paraId="051BB68B" w14:textId="77777777" w:rsidR="0061057C" w:rsidRDefault="0061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teser Garamond">
    <w:altName w:val="Calibri"/>
    <w:charset w:val="00"/>
    <w:family w:val="auto"/>
    <w:pitch w:val="variable"/>
    <w:sig w:usb0="8000002F" w:usb1="1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0"/>
      <w:gridCol w:w="1440"/>
      <w:gridCol w:w="2640"/>
      <w:gridCol w:w="1560"/>
      <w:gridCol w:w="6480"/>
    </w:tblGrid>
    <w:tr w:rsidR="003B67BD" w:rsidRPr="00A03E1E" w14:paraId="125132AC" w14:textId="77777777">
      <w:tc>
        <w:tcPr>
          <w:tcW w:w="2760" w:type="dxa"/>
        </w:tcPr>
        <w:p w14:paraId="5E788402" w14:textId="77777777" w:rsidR="003B67BD" w:rsidRPr="00A03E1E" w:rsidRDefault="003B67BD" w:rsidP="0020234F">
          <w:pPr>
            <w:pStyle w:val="Fuzeile"/>
            <w:spacing w:line="170" w:lineRule="exact"/>
            <w:ind w:left="-70"/>
            <w:rPr>
              <w:sz w:val="15"/>
              <w:szCs w:val="15"/>
            </w:rPr>
          </w:pPr>
        </w:p>
      </w:tc>
      <w:tc>
        <w:tcPr>
          <w:tcW w:w="1440" w:type="dxa"/>
        </w:tcPr>
        <w:p w14:paraId="506D30D2" w14:textId="77777777" w:rsidR="003B67BD" w:rsidRPr="00A03E1E" w:rsidRDefault="003B67BD" w:rsidP="00A03E1E">
          <w:pPr>
            <w:pStyle w:val="Fuzeile"/>
            <w:spacing w:line="170" w:lineRule="exact"/>
            <w:rPr>
              <w:sz w:val="15"/>
              <w:szCs w:val="15"/>
            </w:rPr>
          </w:pPr>
        </w:p>
      </w:tc>
      <w:tc>
        <w:tcPr>
          <w:tcW w:w="2640" w:type="dxa"/>
        </w:tcPr>
        <w:p w14:paraId="07F6B7F1" w14:textId="77777777" w:rsidR="003B67BD" w:rsidRPr="00A03E1E" w:rsidRDefault="003B67BD" w:rsidP="00A03E1E">
          <w:pPr>
            <w:pStyle w:val="Fuzeile"/>
            <w:spacing w:line="170" w:lineRule="exact"/>
            <w:rPr>
              <w:sz w:val="15"/>
              <w:szCs w:val="15"/>
            </w:rPr>
          </w:pPr>
        </w:p>
      </w:tc>
      <w:tc>
        <w:tcPr>
          <w:tcW w:w="1560" w:type="dxa"/>
        </w:tcPr>
        <w:p w14:paraId="1EFB4F40" w14:textId="77777777" w:rsidR="003B67BD" w:rsidRPr="00A03E1E" w:rsidRDefault="003B67BD" w:rsidP="00A03E1E">
          <w:pPr>
            <w:pStyle w:val="Fuzeile"/>
            <w:spacing w:line="170" w:lineRule="exact"/>
            <w:rPr>
              <w:sz w:val="15"/>
              <w:szCs w:val="15"/>
            </w:rPr>
          </w:pPr>
        </w:p>
      </w:tc>
      <w:tc>
        <w:tcPr>
          <w:tcW w:w="6480" w:type="dxa"/>
        </w:tcPr>
        <w:p w14:paraId="2A1C14A8" w14:textId="77777777" w:rsidR="003B67BD" w:rsidRPr="00A03E1E" w:rsidRDefault="003B67BD" w:rsidP="0020234F">
          <w:pPr>
            <w:pStyle w:val="Fuzeile"/>
            <w:tabs>
              <w:tab w:val="clear" w:pos="9071"/>
            </w:tabs>
            <w:spacing w:line="170" w:lineRule="exact"/>
            <w:ind w:right="-74"/>
            <w:jc w:val="right"/>
            <w:rPr>
              <w:sz w:val="15"/>
              <w:szCs w:val="15"/>
            </w:rPr>
          </w:pPr>
          <w:r w:rsidRPr="00A03E1E">
            <w:rPr>
              <w:sz w:val="15"/>
              <w:szCs w:val="15"/>
            </w:rPr>
            <w:t xml:space="preserve">Seite </w:t>
          </w:r>
          <w:r w:rsidRPr="00A03E1E">
            <w:rPr>
              <w:sz w:val="15"/>
              <w:szCs w:val="15"/>
            </w:rPr>
            <w:fldChar w:fldCharType="begin"/>
          </w:r>
          <w:r w:rsidRPr="00A03E1E">
            <w:rPr>
              <w:sz w:val="15"/>
              <w:szCs w:val="15"/>
            </w:rPr>
            <w:instrText xml:space="preserve"> PAGE </w:instrText>
          </w:r>
          <w:r w:rsidRPr="00A03E1E">
            <w:rPr>
              <w:sz w:val="15"/>
              <w:szCs w:val="15"/>
            </w:rPr>
            <w:fldChar w:fldCharType="separate"/>
          </w:r>
          <w:r w:rsidR="00E11C3C">
            <w:rPr>
              <w:noProof/>
              <w:sz w:val="15"/>
              <w:szCs w:val="15"/>
            </w:rPr>
            <w:t>2</w:t>
          </w:r>
          <w:r w:rsidRPr="00A03E1E">
            <w:rPr>
              <w:sz w:val="15"/>
              <w:szCs w:val="15"/>
            </w:rPr>
            <w:fldChar w:fldCharType="end"/>
          </w:r>
          <w:r w:rsidRPr="00A03E1E">
            <w:rPr>
              <w:sz w:val="15"/>
              <w:szCs w:val="15"/>
            </w:rPr>
            <w:t xml:space="preserve"> von </w:t>
          </w:r>
          <w:r w:rsidRPr="00A03E1E">
            <w:rPr>
              <w:sz w:val="15"/>
              <w:szCs w:val="15"/>
            </w:rPr>
            <w:fldChar w:fldCharType="begin"/>
          </w:r>
          <w:r w:rsidRPr="00A03E1E">
            <w:rPr>
              <w:sz w:val="15"/>
              <w:szCs w:val="15"/>
            </w:rPr>
            <w:instrText xml:space="preserve"> NUMPAGES </w:instrText>
          </w:r>
          <w:r w:rsidRPr="00A03E1E">
            <w:rPr>
              <w:sz w:val="15"/>
              <w:szCs w:val="15"/>
            </w:rPr>
            <w:fldChar w:fldCharType="separate"/>
          </w:r>
          <w:r w:rsidR="00E11C3C">
            <w:rPr>
              <w:noProof/>
              <w:sz w:val="15"/>
              <w:szCs w:val="15"/>
            </w:rPr>
            <w:t>2</w:t>
          </w:r>
          <w:r w:rsidRPr="00A03E1E">
            <w:rPr>
              <w:sz w:val="15"/>
              <w:szCs w:val="15"/>
            </w:rPr>
            <w:fldChar w:fldCharType="end"/>
          </w:r>
        </w:p>
      </w:tc>
    </w:tr>
  </w:tbl>
  <w:p w14:paraId="5011A875" w14:textId="77777777" w:rsidR="003B67BD" w:rsidRDefault="003B67BD" w:rsidP="00A03E1E">
    <w:pPr>
      <w:pStyle w:val="Fuzeile"/>
      <w:tabs>
        <w:tab w:val="clear" w:pos="4819"/>
        <w:tab w:val="clear" w:pos="9071"/>
      </w:tabs>
      <w:spacing w:line="170" w:lineRule="exact"/>
      <w:rPr>
        <w:sz w:val="15"/>
        <w:szCs w:val="15"/>
      </w:rPr>
    </w:pPr>
  </w:p>
  <w:p w14:paraId="50785E47" w14:textId="77777777" w:rsidR="003B67BD" w:rsidRDefault="003B67BD" w:rsidP="00A03E1E">
    <w:pPr>
      <w:pStyle w:val="Fuzeile"/>
      <w:tabs>
        <w:tab w:val="clear" w:pos="4819"/>
        <w:tab w:val="clear" w:pos="9071"/>
      </w:tabs>
      <w:spacing w:line="170" w:lineRule="exact"/>
      <w:rPr>
        <w:sz w:val="15"/>
        <w:szCs w:val="15"/>
      </w:rPr>
    </w:pPr>
  </w:p>
  <w:p w14:paraId="34C5B877" w14:textId="77777777" w:rsidR="003B67BD" w:rsidRPr="00A03E1E" w:rsidRDefault="003B67BD" w:rsidP="00A03E1E">
    <w:pPr>
      <w:pStyle w:val="Fuzeile"/>
      <w:tabs>
        <w:tab w:val="clear" w:pos="4819"/>
        <w:tab w:val="clear" w:pos="9071"/>
      </w:tabs>
      <w:spacing w:line="17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0"/>
      <w:gridCol w:w="1440"/>
      <w:gridCol w:w="2640"/>
      <w:gridCol w:w="1560"/>
      <w:gridCol w:w="6480"/>
    </w:tblGrid>
    <w:tr w:rsidR="003B67BD" w:rsidRPr="00A03E1E" w14:paraId="0FED7705" w14:textId="77777777">
      <w:tc>
        <w:tcPr>
          <w:tcW w:w="2760" w:type="dxa"/>
        </w:tcPr>
        <w:p w14:paraId="626EF489" w14:textId="77777777" w:rsidR="003B67BD" w:rsidRPr="00A03E1E" w:rsidRDefault="003B67BD" w:rsidP="0020234F">
          <w:pPr>
            <w:pStyle w:val="Fuzeile"/>
            <w:spacing w:line="170" w:lineRule="exact"/>
            <w:ind w:left="-70"/>
            <w:rPr>
              <w:sz w:val="15"/>
              <w:szCs w:val="15"/>
            </w:rPr>
          </w:pPr>
        </w:p>
      </w:tc>
      <w:tc>
        <w:tcPr>
          <w:tcW w:w="1440" w:type="dxa"/>
        </w:tcPr>
        <w:p w14:paraId="55A811F9" w14:textId="77777777" w:rsidR="003B67BD" w:rsidRPr="00A03E1E" w:rsidRDefault="003B67BD" w:rsidP="00A03E1E">
          <w:pPr>
            <w:pStyle w:val="Fuzeile"/>
            <w:spacing w:line="170" w:lineRule="exact"/>
            <w:rPr>
              <w:sz w:val="15"/>
              <w:szCs w:val="15"/>
            </w:rPr>
          </w:pPr>
        </w:p>
      </w:tc>
      <w:tc>
        <w:tcPr>
          <w:tcW w:w="2640" w:type="dxa"/>
        </w:tcPr>
        <w:p w14:paraId="2BC64E02" w14:textId="77777777" w:rsidR="003B67BD" w:rsidRPr="00A03E1E" w:rsidRDefault="003B67BD" w:rsidP="00A03E1E">
          <w:pPr>
            <w:pStyle w:val="Fuzeile"/>
            <w:spacing w:line="170" w:lineRule="exact"/>
            <w:rPr>
              <w:sz w:val="15"/>
              <w:szCs w:val="15"/>
            </w:rPr>
          </w:pPr>
        </w:p>
      </w:tc>
      <w:tc>
        <w:tcPr>
          <w:tcW w:w="1560" w:type="dxa"/>
        </w:tcPr>
        <w:p w14:paraId="71AB6051" w14:textId="77777777" w:rsidR="003B67BD" w:rsidRPr="00A03E1E" w:rsidRDefault="003B67BD" w:rsidP="00A03E1E">
          <w:pPr>
            <w:pStyle w:val="Fuzeile"/>
            <w:spacing w:line="170" w:lineRule="exact"/>
            <w:rPr>
              <w:sz w:val="15"/>
              <w:szCs w:val="15"/>
            </w:rPr>
          </w:pPr>
        </w:p>
      </w:tc>
      <w:tc>
        <w:tcPr>
          <w:tcW w:w="6480" w:type="dxa"/>
        </w:tcPr>
        <w:p w14:paraId="569AE91A" w14:textId="77777777" w:rsidR="003B67BD" w:rsidRPr="00A03E1E" w:rsidRDefault="003B67BD" w:rsidP="0020234F">
          <w:pPr>
            <w:pStyle w:val="Fuzeile"/>
            <w:tabs>
              <w:tab w:val="clear" w:pos="9071"/>
            </w:tabs>
            <w:spacing w:line="170" w:lineRule="exact"/>
            <w:ind w:right="-74"/>
            <w:jc w:val="right"/>
            <w:rPr>
              <w:sz w:val="15"/>
              <w:szCs w:val="15"/>
            </w:rPr>
          </w:pPr>
          <w:r w:rsidRPr="00A03E1E">
            <w:rPr>
              <w:sz w:val="15"/>
              <w:szCs w:val="15"/>
            </w:rPr>
            <w:t xml:space="preserve">Seite </w:t>
          </w:r>
          <w:r w:rsidRPr="00A03E1E">
            <w:rPr>
              <w:sz w:val="15"/>
              <w:szCs w:val="15"/>
            </w:rPr>
            <w:fldChar w:fldCharType="begin"/>
          </w:r>
          <w:r w:rsidRPr="00A03E1E">
            <w:rPr>
              <w:sz w:val="15"/>
              <w:szCs w:val="15"/>
            </w:rPr>
            <w:instrText xml:space="preserve"> PAGE </w:instrText>
          </w:r>
          <w:r w:rsidRPr="00A03E1E">
            <w:rPr>
              <w:sz w:val="15"/>
              <w:szCs w:val="15"/>
            </w:rPr>
            <w:fldChar w:fldCharType="separate"/>
          </w:r>
          <w:r w:rsidR="00E11C3C">
            <w:rPr>
              <w:noProof/>
              <w:sz w:val="15"/>
              <w:szCs w:val="15"/>
            </w:rPr>
            <w:t>1</w:t>
          </w:r>
          <w:r w:rsidRPr="00A03E1E">
            <w:rPr>
              <w:sz w:val="15"/>
              <w:szCs w:val="15"/>
            </w:rPr>
            <w:fldChar w:fldCharType="end"/>
          </w:r>
          <w:r w:rsidRPr="00A03E1E">
            <w:rPr>
              <w:sz w:val="15"/>
              <w:szCs w:val="15"/>
            </w:rPr>
            <w:t xml:space="preserve"> von </w:t>
          </w:r>
          <w:r w:rsidRPr="00A03E1E">
            <w:rPr>
              <w:sz w:val="15"/>
              <w:szCs w:val="15"/>
            </w:rPr>
            <w:fldChar w:fldCharType="begin"/>
          </w:r>
          <w:r w:rsidRPr="00A03E1E">
            <w:rPr>
              <w:sz w:val="15"/>
              <w:szCs w:val="15"/>
            </w:rPr>
            <w:instrText xml:space="preserve"> NUMPAGES </w:instrText>
          </w:r>
          <w:r w:rsidRPr="00A03E1E">
            <w:rPr>
              <w:sz w:val="15"/>
              <w:szCs w:val="15"/>
            </w:rPr>
            <w:fldChar w:fldCharType="separate"/>
          </w:r>
          <w:r w:rsidR="00E11C3C">
            <w:rPr>
              <w:noProof/>
              <w:sz w:val="15"/>
              <w:szCs w:val="15"/>
            </w:rPr>
            <w:t>2</w:t>
          </w:r>
          <w:r w:rsidRPr="00A03E1E">
            <w:rPr>
              <w:sz w:val="15"/>
              <w:szCs w:val="15"/>
            </w:rPr>
            <w:fldChar w:fldCharType="end"/>
          </w:r>
        </w:p>
      </w:tc>
    </w:tr>
  </w:tbl>
  <w:p w14:paraId="23FBB5DD" w14:textId="77777777" w:rsidR="003B67BD" w:rsidRPr="00A03E1E" w:rsidRDefault="003B67BD" w:rsidP="00A03E1E">
    <w:pPr>
      <w:pStyle w:val="Fuzeile"/>
      <w:tabs>
        <w:tab w:val="clear" w:pos="4819"/>
        <w:tab w:val="clear" w:pos="9071"/>
      </w:tabs>
      <w:spacing w:line="17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CFFA" w14:textId="77777777" w:rsidR="0061057C" w:rsidRDefault="0061057C">
      <w:r>
        <w:separator/>
      </w:r>
    </w:p>
  </w:footnote>
  <w:footnote w:type="continuationSeparator" w:id="0">
    <w:p w14:paraId="0DBDB0A2" w14:textId="77777777" w:rsidR="0061057C" w:rsidRDefault="0061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9EAD" w14:textId="77777777" w:rsidR="003B67BD" w:rsidRDefault="00FC50D2" w:rsidP="00FC50D2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2110"/>
        <w:tab w:val="right" w:pos="14997"/>
      </w:tabs>
    </w:pPr>
    <w:r>
      <w:tab/>
    </w:r>
    <w:r>
      <w:tab/>
    </w:r>
    <w:r>
      <w:tab/>
    </w:r>
    <w:r>
      <w:tab/>
    </w:r>
    <w:r w:rsidR="004359F9" w:rsidRPr="00FA43DE">
      <w:rPr>
        <w:noProof/>
      </w:rPr>
      <w:drawing>
        <wp:inline distT="0" distB="0" distL="0" distR="0" wp14:anchorId="232EDF8C" wp14:editId="5842BF32">
          <wp:extent cx="1807845" cy="584835"/>
          <wp:effectExtent l="0" t="0" r="0" b="0"/>
          <wp:docPr id="1" name="Bild 4" descr="Stadtteilrat Altona-Altstad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Stadtteilrat Altona-Altstad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59F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ADC9FE" wp14:editId="0D2ACD2C">
              <wp:simplePos x="0" y="0"/>
              <wp:positionH relativeFrom="column">
                <wp:posOffset>77470</wp:posOffset>
              </wp:positionH>
              <wp:positionV relativeFrom="paragraph">
                <wp:posOffset>-13970</wp:posOffset>
              </wp:positionV>
              <wp:extent cx="806450" cy="2349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0645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FA350" w14:textId="77777777" w:rsidR="003B67BD" w:rsidRPr="009A7AAA" w:rsidRDefault="003B67BD" w:rsidP="00D06974">
                          <w:pPr>
                            <w:rPr>
                              <w:rFonts w:ascii="Palatino Linotype" w:hAnsi="Palatino Linotype"/>
                              <w:sz w:val="30"/>
                              <w:szCs w:val="30"/>
                            </w:rPr>
                          </w:pPr>
                          <w:r w:rsidRPr="009A7AAA">
                            <w:rPr>
                              <w:rFonts w:ascii="Palatino Linotype" w:hAnsi="Palatino Linotype"/>
                              <w:sz w:val="30"/>
                              <w:szCs w:val="30"/>
                            </w:rPr>
                            <w:t>Protokoll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DC9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.1pt;margin-top:-1.1pt;width:63.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" stroked="f">
              <v:path arrowok="t"/>
              <v:textbox inset="0,0,0,0">
                <w:txbxContent>
                  <w:p w14:paraId="3DAFA350" w14:textId="77777777" w:rsidR="003B67BD" w:rsidRPr="009A7AAA" w:rsidRDefault="003B67BD" w:rsidP="00D06974">
                    <w:pPr>
                      <w:rPr>
                        <w:rFonts w:ascii="Palatino Linotype" w:hAnsi="Palatino Linotype"/>
                        <w:sz w:val="30"/>
                        <w:szCs w:val="30"/>
                      </w:rPr>
                    </w:pPr>
                    <w:r w:rsidRPr="009A7AAA">
                      <w:rPr>
                        <w:rFonts w:ascii="Palatino Linotype" w:hAnsi="Palatino Linotype"/>
                        <w:sz w:val="30"/>
                        <w:szCs w:val="30"/>
                      </w:rPr>
                      <w:t>Protokoll</w:t>
                    </w:r>
                  </w:p>
                </w:txbxContent>
              </v:textbox>
            </v:shape>
          </w:pict>
        </mc:Fallback>
      </mc:AlternateContent>
    </w:r>
    <w:r w:rsidR="004359F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0DD7CB" wp14:editId="341C532D">
              <wp:simplePos x="0" y="0"/>
              <wp:positionH relativeFrom="column">
                <wp:posOffset>7406640</wp:posOffset>
              </wp:positionH>
              <wp:positionV relativeFrom="paragraph">
                <wp:posOffset>-13970</wp:posOffset>
              </wp:positionV>
              <wp:extent cx="265430" cy="2622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43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63A3C" w14:textId="77777777" w:rsidR="003B67BD" w:rsidRDefault="003B67BD" w:rsidP="0037290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0DD7CB" id="Text Box 2" o:spid="_x0000_s1027" type="#_x0000_t202" style="position:absolute;margin-left:583.2pt;margin-top:-1.1pt;width:20.9pt;height:20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" stroked="f">
              <v:path arrowok="t"/>
              <v:textbox style="mso-fit-shape-to-text:t">
                <w:txbxContent>
                  <w:p w14:paraId="5B763A3C" w14:textId="77777777" w:rsidR="003B67BD" w:rsidRDefault="003B67BD" w:rsidP="0037290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AC8"/>
    <w:multiLevelType w:val="hybridMultilevel"/>
    <w:tmpl w:val="00CCEA7E"/>
    <w:lvl w:ilvl="0" w:tplc="327655A4">
      <w:start w:val="15"/>
      <w:numFmt w:val="bullet"/>
      <w:lvlText w:val="-"/>
      <w:lvlJc w:val="left"/>
      <w:pPr>
        <w:ind w:left="720" w:hanging="360"/>
      </w:pPr>
      <w:rPr>
        <w:rFonts w:ascii="Malteser Garamond" w:eastAsia="Times New Roman" w:hAnsi="Malteser 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0F26"/>
    <w:multiLevelType w:val="hybridMultilevel"/>
    <w:tmpl w:val="8FE4C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5789"/>
    <w:multiLevelType w:val="hybridMultilevel"/>
    <w:tmpl w:val="C328600C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12A93"/>
    <w:multiLevelType w:val="hybridMultilevel"/>
    <w:tmpl w:val="273EC184"/>
    <w:lvl w:ilvl="0" w:tplc="B31474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59FD"/>
    <w:multiLevelType w:val="hybridMultilevel"/>
    <w:tmpl w:val="7BEED3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A6A"/>
    <w:multiLevelType w:val="hybridMultilevel"/>
    <w:tmpl w:val="DCB4A60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9C48AF"/>
    <w:multiLevelType w:val="hybridMultilevel"/>
    <w:tmpl w:val="374E0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8721C"/>
    <w:multiLevelType w:val="hybridMultilevel"/>
    <w:tmpl w:val="E22C35EE"/>
    <w:lvl w:ilvl="0" w:tplc="1EF4EF8C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BA24C1"/>
    <w:multiLevelType w:val="hybridMultilevel"/>
    <w:tmpl w:val="74E29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01CBC"/>
    <w:multiLevelType w:val="hybridMultilevel"/>
    <w:tmpl w:val="0E94B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73FFC"/>
    <w:multiLevelType w:val="hybridMultilevel"/>
    <w:tmpl w:val="EE18A910"/>
    <w:lvl w:ilvl="0" w:tplc="1EF4EF8C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224C01"/>
    <w:multiLevelType w:val="hybridMultilevel"/>
    <w:tmpl w:val="F33E4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F253C"/>
    <w:multiLevelType w:val="hybridMultilevel"/>
    <w:tmpl w:val="480EA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E81864"/>
    <w:multiLevelType w:val="hybridMultilevel"/>
    <w:tmpl w:val="DE7001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36DE5"/>
    <w:multiLevelType w:val="hybridMultilevel"/>
    <w:tmpl w:val="90F0E7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081BAB"/>
    <w:multiLevelType w:val="hybridMultilevel"/>
    <w:tmpl w:val="287477A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212BDD"/>
    <w:multiLevelType w:val="hybridMultilevel"/>
    <w:tmpl w:val="F1F017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F8676F"/>
    <w:multiLevelType w:val="hybridMultilevel"/>
    <w:tmpl w:val="C57238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825E5B"/>
    <w:multiLevelType w:val="hybridMultilevel"/>
    <w:tmpl w:val="95346A6C"/>
    <w:lvl w:ilvl="0" w:tplc="11C65C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A3B74"/>
    <w:multiLevelType w:val="hybridMultilevel"/>
    <w:tmpl w:val="4AFE5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7E8"/>
    <w:multiLevelType w:val="hybridMultilevel"/>
    <w:tmpl w:val="D7F8C4BA"/>
    <w:lvl w:ilvl="0" w:tplc="970C19E6">
      <w:start w:val="5"/>
      <w:numFmt w:val="bullet"/>
      <w:lvlText w:val="-"/>
      <w:lvlJc w:val="left"/>
      <w:pPr>
        <w:ind w:left="720" w:hanging="360"/>
      </w:pPr>
      <w:rPr>
        <w:rFonts w:ascii="Malteser Garamond" w:eastAsia="Times New Roman" w:hAnsi="Malteser 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A4758"/>
    <w:multiLevelType w:val="hybridMultilevel"/>
    <w:tmpl w:val="69520732"/>
    <w:lvl w:ilvl="0" w:tplc="9454EB5A">
      <w:start w:val="1"/>
      <w:numFmt w:val="bullet"/>
      <w:lvlText w:val="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D75E5D"/>
    <w:multiLevelType w:val="hybridMultilevel"/>
    <w:tmpl w:val="87208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33053B"/>
    <w:multiLevelType w:val="hybridMultilevel"/>
    <w:tmpl w:val="CB30A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5792B"/>
    <w:multiLevelType w:val="hybridMultilevel"/>
    <w:tmpl w:val="6DB884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CE572F"/>
    <w:multiLevelType w:val="hybridMultilevel"/>
    <w:tmpl w:val="E48A1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8238B"/>
    <w:multiLevelType w:val="hybridMultilevel"/>
    <w:tmpl w:val="9FB2E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7"/>
  </w:num>
  <w:num w:numId="5">
    <w:abstractNumId w:val="25"/>
  </w:num>
  <w:num w:numId="6">
    <w:abstractNumId w:val="5"/>
  </w:num>
  <w:num w:numId="7">
    <w:abstractNumId w:val="4"/>
  </w:num>
  <w:num w:numId="8">
    <w:abstractNumId w:val="0"/>
  </w:num>
  <w:num w:numId="9">
    <w:abstractNumId w:val="18"/>
  </w:num>
  <w:num w:numId="10">
    <w:abstractNumId w:val="3"/>
  </w:num>
  <w:num w:numId="11">
    <w:abstractNumId w:val="20"/>
  </w:num>
  <w:num w:numId="12">
    <w:abstractNumId w:val="24"/>
  </w:num>
  <w:num w:numId="13">
    <w:abstractNumId w:val="9"/>
  </w:num>
  <w:num w:numId="14">
    <w:abstractNumId w:val="23"/>
  </w:num>
  <w:num w:numId="15">
    <w:abstractNumId w:val="15"/>
  </w:num>
  <w:num w:numId="16">
    <w:abstractNumId w:val="1"/>
  </w:num>
  <w:num w:numId="17">
    <w:abstractNumId w:val="6"/>
  </w:num>
  <w:num w:numId="18">
    <w:abstractNumId w:val="11"/>
  </w:num>
  <w:num w:numId="19">
    <w:abstractNumId w:val="10"/>
  </w:num>
  <w:num w:numId="20">
    <w:abstractNumId w:val="14"/>
  </w:num>
  <w:num w:numId="21">
    <w:abstractNumId w:val="8"/>
  </w:num>
  <w:num w:numId="22">
    <w:abstractNumId w:val="13"/>
  </w:num>
  <w:num w:numId="23">
    <w:abstractNumId w:val="22"/>
  </w:num>
  <w:num w:numId="24">
    <w:abstractNumId w:val="26"/>
  </w:num>
  <w:num w:numId="25">
    <w:abstractNumId w:val="16"/>
  </w:num>
  <w:num w:numId="26">
    <w:abstractNumId w:val="17"/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79"/>
    <w:rsid w:val="00001086"/>
    <w:rsid w:val="00001708"/>
    <w:rsid w:val="00003295"/>
    <w:rsid w:val="00004B7A"/>
    <w:rsid w:val="000050C8"/>
    <w:rsid w:val="00005F7D"/>
    <w:rsid w:val="000122D1"/>
    <w:rsid w:val="00012852"/>
    <w:rsid w:val="0001314C"/>
    <w:rsid w:val="00014BCC"/>
    <w:rsid w:val="000177B2"/>
    <w:rsid w:val="00024D8A"/>
    <w:rsid w:val="00025528"/>
    <w:rsid w:val="000271EF"/>
    <w:rsid w:val="00030701"/>
    <w:rsid w:val="00031B30"/>
    <w:rsid w:val="00034009"/>
    <w:rsid w:val="00036688"/>
    <w:rsid w:val="0004118E"/>
    <w:rsid w:val="00043079"/>
    <w:rsid w:val="00044343"/>
    <w:rsid w:val="000451ED"/>
    <w:rsid w:val="00053D6D"/>
    <w:rsid w:val="000577C2"/>
    <w:rsid w:val="00060346"/>
    <w:rsid w:val="000664A3"/>
    <w:rsid w:val="00067E5D"/>
    <w:rsid w:val="00071ED3"/>
    <w:rsid w:val="00073681"/>
    <w:rsid w:val="00075B3A"/>
    <w:rsid w:val="00077369"/>
    <w:rsid w:val="0008253D"/>
    <w:rsid w:val="00083C15"/>
    <w:rsid w:val="00084143"/>
    <w:rsid w:val="00084A17"/>
    <w:rsid w:val="00087EC8"/>
    <w:rsid w:val="00093406"/>
    <w:rsid w:val="00093BE9"/>
    <w:rsid w:val="0009438D"/>
    <w:rsid w:val="00095C80"/>
    <w:rsid w:val="00097707"/>
    <w:rsid w:val="000A1C20"/>
    <w:rsid w:val="000A2703"/>
    <w:rsid w:val="000A2EC1"/>
    <w:rsid w:val="000A3287"/>
    <w:rsid w:val="000A3B17"/>
    <w:rsid w:val="000A687C"/>
    <w:rsid w:val="000A68AC"/>
    <w:rsid w:val="000B32F5"/>
    <w:rsid w:val="000C1121"/>
    <w:rsid w:val="000C152F"/>
    <w:rsid w:val="000C350B"/>
    <w:rsid w:val="000C66E6"/>
    <w:rsid w:val="000D480C"/>
    <w:rsid w:val="000E09D9"/>
    <w:rsid w:val="000E3212"/>
    <w:rsid w:val="000E42D5"/>
    <w:rsid w:val="000E5975"/>
    <w:rsid w:val="000F04B2"/>
    <w:rsid w:val="000F451A"/>
    <w:rsid w:val="000F6D28"/>
    <w:rsid w:val="00100BD7"/>
    <w:rsid w:val="00101767"/>
    <w:rsid w:val="0010625E"/>
    <w:rsid w:val="00110DD4"/>
    <w:rsid w:val="00116824"/>
    <w:rsid w:val="001223D8"/>
    <w:rsid w:val="0012280C"/>
    <w:rsid w:val="00130555"/>
    <w:rsid w:val="0013773A"/>
    <w:rsid w:val="00137EAC"/>
    <w:rsid w:val="00142A75"/>
    <w:rsid w:val="00144201"/>
    <w:rsid w:val="00144889"/>
    <w:rsid w:val="00150FD6"/>
    <w:rsid w:val="00151C73"/>
    <w:rsid w:val="00154106"/>
    <w:rsid w:val="001542EB"/>
    <w:rsid w:val="00155691"/>
    <w:rsid w:val="00155C1F"/>
    <w:rsid w:val="0016096B"/>
    <w:rsid w:val="00165622"/>
    <w:rsid w:val="00165D77"/>
    <w:rsid w:val="00167972"/>
    <w:rsid w:val="00167B00"/>
    <w:rsid w:val="001720AD"/>
    <w:rsid w:val="00172C49"/>
    <w:rsid w:val="001736C5"/>
    <w:rsid w:val="00173E66"/>
    <w:rsid w:val="00180015"/>
    <w:rsid w:val="0018180D"/>
    <w:rsid w:val="00184BB0"/>
    <w:rsid w:val="00186141"/>
    <w:rsid w:val="00186AA8"/>
    <w:rsid w:val="00187DB6"/>
    <w:rsid w:val="001918C7"/>
    <w:rsid w:val="001A21D1"/>
    <w:rsid w:val="001A3CA3"/>
    <w:rsid w:val="001A45C8"/>
    <w:rsid w:val="001A7572"/>
    <w:rsid w:val="001B641A"/>
    <w:rsid w:val="001B74CD"/>
    <w:rsid w:val="001B7786"/>
    <w:rsid w:val="001B77A2"/>
    <w:rsid w:val="001C36F1"/>
    <w:rsid w:val="001C3D5A"/>
    <w:rsid w:val="001C5CBC"/>
    <w:rsid w:val="001C6187"/>
    <w:rsid w:val="001D1F8C"/>
    <w:rsid w:val="001D4196"/>
    <w:rsid w:val="001D52E4"/>
    <w:rsid w:val="001D5B16"/>
    <w:rsid w:val="001D68BD"/>
    <w:rsid w:val="001E2A12"/>
    <w:rsid w:val="001E5B72"/>
    <w:rsid w:val="001F7936"/>
    <w:rsid w:val="0020234F"/>
    <w:rsid w:val="0020265B"/>
    <w:rsid w:val="00204C64"/>
    <w:rsid w:val="00205040"/>
    <w:rsid w:val="00205A3C"/>
    <w:rsid w:val="00206869"/>
    <w:rsid w:val="00207A1F"/>
    <w:rsid w:val="00211569"/>
    <w:rsid w:val="00212762"/>
    <w:rsid w:val="002127D0"/>
    <w:rsid w:val="002140DF"/>
    <w:rsid w:val="00215C69"/>
    <w:rsid w:val="00216927"/>
    <w:rsid w:val="002220AD"/>
    <w:rsid w:val="00224D6D"/>
    <w:rsid w:val="00231338"/>
    <w:rsid w:val="00231A00"/>
    <w:rsid w:val="002343C9"/>
    <w:rsid w:val="00235963"/>
    <w:rsid w:val="00236F09"/>
    <w:rsid w:val="0023711C"/>
    <w:rsid w:val="00237E66"/>
    <w:rsid w:val="00244F15"/>
    <w:rsid w:val="00250535"/>
    <w:rsid w:val="00261049"/>
    <w:rsid w:val="002635E4"/>
    <w:rsid w:val="002645F5"/>
    <w:rsid w:val="00271580"/>
    <w:rsid w:val="00275420"/>
    <w:rsid w:val="00275978"/>
    <w:rsid w:val="00285537"/>
    <w:rsid w:val="002863ED"/>
    <w:rsid w:val="00286C5E"/>
    <w:rsid w:val="00294CC5"/>
    <w:rsid w:val="00296D9C"/>
    <w:rsid w:val="002A2432"/>
    <w:rsid w:val="002A4622"/>
    <w:rsid w:val="002A4E86"/>
    <w:rsid w:val="002A5027"/>
    <w:rsid w:val="002B0C54"/>
    <w:rsid w:val="002B3919"/>
    <w:rsid w:val="002B6A9A"/>
    <w:rsid w:val="002C04DF"/>
    <w:rsid w:val="002C1493"/>
    <w:rsid w:val="002C16F5"/>
    <w:rsid w:val="002C41F3"/>
    <w:rsid w:val="002D16C6"/>
    <w:rsid w:val="002D4572"/>
    <w:rsid w:val="002D6D5B"/>
    <w:rsid w:val="002E71BC"/>
    <w:rsid w:val="002F0B98"/>
    <w:rsid w:val="002F141B"/>
    <w:rsid w:val="002F36B2"/>
    <w:rsid w:val="002F52D2"/>
    <w:rsid w:val="002F6024"/>
    <w:rsid w:val="002F7E02"/>
    <w:rsid w:val="003036A4"/>
    <w:rsid w:val="00303DB0"/>
    <w:rsid w:val="003113FE"/>
    <w:rsid w:val="00313BEC"/>
    <w:rsid w:val="0031581E"/>
    <w:rsid w:val="0032130F"/>
    <w:rsid w:val="003220AB"/>
    <w:rsid w:val="00331090"/>
    <w:rsid w:val="0033134D"/>
    <w:rsid w:val="00331449"/>
    <w:rsid w:val="0033461D"/>
    <w:rsid w:val="00334FBD"/>
    <w:rsid w:val="0033530F"/>
    <w:rsid w:val="003353F5"/>
    <w:rsid w:val="00335BCA"/>
    <w:rsid w:val="0033709E"/>
    <w:rsid w:val="00337A08"/>
    <w:rsid w:val="00340F20"/>
    <w:rsid w:val="00341A80"/>
    <w:rsid w:val="00344371"/>
    <w:rsid w:val="003445AC"/>
    <w:rsid w:val="00344799"/>
    <w:rsid w:val="003504C3"/>
    <w:rsid w:val="00350C7D"/>
    <w:rsid w:val="00352AA1"/>
    <w:rsid w:val="0035464C"/>
    <w:rsid w:val="003552A8"/>
    <w:rsid w:val="00356472"/>
    <w:rsid w:val="00362020"/>
    <w:rsid w:val="00367A41"/>
    <w:rsid w:val="00371E36"/>
    <w:rsid w:val="00372904"/>
    <w:rsid w:val="003734A1"/>
    <w:rsid w:val="003827D3"/>
    <w:rsid w:val="00382952"/>
    <w:rsid w:val="00384A90"/>
    <w:rsid w:val="00387C49"/>
    <w:rsid w:val="003906BD"/>
    <w:rsid w:val="003925E2"/>
    <w:rsid w:val="003930A5"/>
    <w:rsid w:val="00393D01"/>
    <w:rsid w:val="00396384"/>
    <w:rsid w:val="003A222C"/>
    <w:rsid w:val="003A26E5"/>
    <w:rsid w:val="003B1F72"/>
    <w:rsid w:val="003B32D7"/>
    <w:rsid w:val="003B67BD"/>
    <w:rsid w:val="003B75EA"/>
    <w:rsid w:val="003C30B8"/>
    <w:rsid w:val="003C3D06"/>
    <w:rsid w:val="003C434E"/>
    <w:rsid w:val="003C6B69"/>
    <w:rsid w:val="003C72FD"/>
    <w:rsid w:val="003D17BB"/>
    <w:rsid w:val="003D1A39"/>
    <w:rsid w:val="003D6FA9"/>
    <w:rsid w:val="003D7337"/>
    <w:rsid w:val="003D785F"/>
    <w:rsid w:val="003D7E9B"/>
    <w:rsid w:val="003E002F"/>
    <w:rsid w:val="003E3CDC"/>
    <w:rsid w:val="003E3CE9"/>
    <w:rsid w:val="003E6DD3"/>
    <w:rsid w:val="003E79FB"/>
    <w:rsid w:val="003F3B3C"/>
    <w:rsid w:val="003F3EA6"/>
    <w:rsid w:val="003F3EF6"/>
    <w:rsid w:val="003F4A59"/>
    <w:rsid w:val="003F4FB9"/>
    <w:rsid w:val="003F67B0"/>
    <w:rsid w:val="004024EA"/>
    <w:rsid w:val="00403A4A"/>
    <w:rsid w:val="00406D61"/>
    <w:rsid w:val="00407471"/>
    <w:rsid w:val="00410473"/>
    <w:rsid w:val="00412954"/>
    <w:rsid w:val="00413DB4"/>
    <w:rsid w:val="00420E62"/>
    <w:rsid w:val="0042152E"/>
    <w:rsid w:val="00424786"/>
    <w:rsid w:val="004261BA"/>
    <w:rsid w:val="004314BE"/>
    <w:rsid w:val="004359F9"/>
    <w:rsid w:val="0043667B"/>
    <w:rsid w:val="00441FB2"/>
    <w:rsid w:val="004448E2"/>
    <w:rsid w:val="00445D18"/>
    <w:rsid w:val="00450566"/>
    <w:rsid w:val="00451CB7"/>
    <w:rsid w:val="0045624B"/>
    <w:rsid w:val="00461421"/>
    <w:rsid w:val="00462BE7"/>
    <w:rsid w:val="00464A58"/>
    <w:rsid w:val="0046560B"/>
    <w:rsid w:val="00465988"/>
    <w:rsid w:val="004735EF"/>
    <w:rsid w:val="004747F3"/>
    <w:rsid w:val="00477395"/>
    <w:rsid w:val="004859BE"/>
    <w:rsid w:val="00485F03"/>
    <w:rsid w:val="00496558"/>
    <w:rsid w:val="004A2008"/>
    <w:rsid w:val="004A708D"/>
    <w:rsid w:val="004B7028"/>
    <w:rsid w:val="004C265A"/>
    <w:rsid w:val="004C2A9B"/>
    <w:rsid w:val="004C75E3"/>
    <w:rsid w:val="004D4CB7"/>
    <w:rsid w:val="004D79C0"/>
    <w:rsid w:val="004E2109"/>
    <w:rsid w:val="004E4E84"/>
    <w:rsid w:val="004F1340"/>
    <w:rsid w:val="004F4469"/>
    <w:rsid w:val="004F46C8"/>
    <w:rsid w:val="004F6CEA"/>
    <w:rsid w:val="005039E7"/>
    <w:rsid w:val="00504EBC"/>
    <w:rsid w:val="005050F7"/>
    <w:rsid w:val="00514C56"/>
    <w:rsid w:val="005206FD"/>
    <w:rsid w:val="005241F0"/>
    <w:rsid w:val="00525897"/>
    <w:rsid w:val="00532238"/>
    <w:rsid w:val="005334F7"/>
    <w:rsid w:val="00533946"/>
    <w:rsid w:val="00536A4D"/>
    <w:rsid w:val="00540C93"/>
    <w:rsid w:val="00542EE0"/>
    <w:rsid w:val="00546897"/>
    <w:rsid w:val="005474E0"/>
    <w:rsid w:val="00547813"/>
    <w:rsid w:val="00547F08"/>
    <w:rsid w:val="00551F49"/>
    <w:rsid w:val="00552F81"/>
    <w:rsid w:val="00552FCC"/>
    <w:rsid w:val="0055348D"/>
    <w:rsid w:val="0055364E"/>
    <w:rsid w:val="00553915"/>
    <w:rsid w:val="005541E1"/>
    <w:rsid w:val="005545C9"/>
    <w:rsid w:val="005566DC"/>
    <w:rsid w:val="0056442C"/>
    <w:rsid w:val="00565E69"/>
    <w:rsid w:val="00566EFE"/>
    <w:rsid w:val="005673DC"/>
    <w:rsid w:val="00567FFB"/>
    <w:rsid w:val="00570117"/>
    <w:rsid w:val="0057253D"/>
    <w:rsid w:val="00574E45"/>
    <w:rsid w:val="00574FD6"/>
    <w:rsid w:val="00582E93"/>
    <w:rsid w:val="00585237"/>
    <w:rsid w:val="005857E6"/>
    <w:rsid w:val="0059124D"/>
    <w:rsid w:val="00597C23"/>
    <w:rsid w:val="005B5B95"/>
    <w:rsid w:val="005B5F0A"/>
    <w:rsid w:val="005B6E82"/>
    <w:rsid w:val="005C484A"/>
    <w:rsid w:val="005C6248"/>
    <w:rsid w:val="005C6A56"/>
    <w:rsid w:val="005D26BE"/>
    <w:rsid w:val="005D694B"/>
    <w:rsid w:val="005D6E26"/>
    <w:rsid w:val="005D7281"/>
    <w:rsid w:val="005E53F6"/>
    <w:rsid w:val="005E5988"/>
    <w:rsid w:val="005F3D40"/>
    <w:rsid w:val="00600EF6"/>
    <w:rsid w:val="006010D2"/>
    <w:rsid w:val="00601942"/>
    <w:rsid w:val="00602780"/>
    <w:rsid w:val="00604C9C"/>
    <w:rsid w:val="00606FB6"/>
    <w:rsid w:val="0061057C"/>
    <w:rsid w:val="006166C7"/>
    <w:rsid w:val="00621B2C"/>
    <w:rsid w:val="00625BB2"/>
    <w:rsid w:val="00632DA0"/>
    <w:rsid w:val="0063312C"/>
    <w:rsid w:val="006370DD"/>
    <w:rsid w:val="00641239"/>
    <w:rsid w:val="00650BE5"/>
    <w:rsid w:val="00650D5F"/>
    <w:rsid w:val="00653E22"/>
    <w:rsid w:val="006546CC"/>
    <w:rsid w:val="00666279"/>
    <w:rsid w:val="0066706A"/>
    <w:rsid w:val="006707C0"/>
    <w:rsid w:val="0067094D"/>
    <w:rsid w:val="00671676"/>
    <w:rsid w:val="00673D50"/>
    <w:rsid w:val="00675C01"/>
    <w:rsid w:val="00680202"/>
    <w:rsid w:val="00680A7A"/>
    <w:rsid w:val="00681ACA"/>
    <w:rsid w:val="0068216B"/>
    <w:rsid w:val="00687C52"/>
    <w:rsid w:val="00690087"/>
    <w:rsid w:val="00691F36"/>
    <w:rsid w:val="00694681"/>
    <w:rsid w:val="0069651D"/>
    <w:rsid w:val="006A0B09"/>
    <w:rsid w:val="006A5399"/>
    <w:rsid w:val="006A6149"/>
    <w:rsid w:val="006A658F"/>
    <w:rsid w:val="006B0585"/>
    <w:rsid w:val="006B15DE"/>
    <w:rsid w:val="006B34BC"/>
    <w:rsid w:val="006B5974"/>
    <w:rsid w:val="006B64EB"/>
    <w:rsid w:val="006C0D44"/>
    <w:rsid w:val="006C13F3"/>
    <w:rsid w:val="006C35E1"/>
    <w:rsid w:val="006C5511"/>
    <w:rsid w:val="006C57CA"/>
    <w:rsid w:val="006C58D7"/>
    <w:rsid w:val="006D1169"/>
    <w:rsid w:val="006D1857"/>
    <w:rsid w:val="006D2E95"/>
    <w:rsid w:val="006D3263"/>
    <w:rsid w:val="006D3D22"/>
    <w:rsid w:val="006D4EE5"/>
    <w:rsid w:val="006D5B8A"/>
    <w:rsid w:val="006D7B3B"/>
    <w:rsid w:val="006E4747"/>
    <w:rsid w:val="006E7212"/>
    <w:rsid w:val="006E7B49"/>
    <w:rsid w:val="006F133B"/>
    <w:rsid w:val="006F155A"/>
    <w:rsid w:val="006F163C"/>
    <w:rsid w:val="006F2D68"/>
    <w:rsid w:val="006F400C"/>
    <w:rsid w:val="006F7B58"/>
    <w:rsid w:val="0070024D"/>
    <w:rsid w:val="00703703"/>
    <w:rsid w:val="00703DEE"/>
    <w:rsid w:val="00704789"/>
    <w:rsid w:val="00707BD1"/>
    <w:rsid w:val="007120B4"/>
    <w:rsid w:val="00720D06"/>
    <w:rsid w:val="00726502"/>
    <w:rsid w:val="007278E9"/>
    <w:rsid w:val="0073083D"/>
    <w:rsid w:val="00745277"/>
    <w:rsid w:val="00751D51"/>
    <w:rsid w:val="00756762"/>
    <w:rsid w:val="0076573E"/>
    <w:rsid w:val="007657CE"/>
    <w:rsid w:val="007700D0"/>
    <w:rsid w:val="0077297B"/>
    <w:rsid w:val="007772D0"/>
    <w:rsid w:val="00780103"/>
    <w:rsid w:val="007819A1"/>
    <w:rsid w:val="00783B8B"/>
    <w:rsid w:val="007842A2"/>
    <w:rsid w:val="007850F0"/>
    <w:rsid w:val="007964AE"/>
    <w:rsid w:val="007A1FD3"/>
    <w:rsid w:val="007A2304"/>
    <w:rsid w:val="007A491B"/>
    <w:rsid w:val="007A4E51"/>
    <w:rsid w:val="007A5BB3"/>
    <w:rsid w:val="007B4C8E"/>
    <w:rsid w:val="007B780D"/>
    <w:rsid w:val="007C0748"/>
    <w:rsid w:val="007C5238"/>
    <w:rsid w:val="007D7CE3"/>
    <w:rsid w:val="007E0DA4"/>
    <w:rsid w:val="007E797D"/>
    <w:rsid w:val="007F06B0"/>
    <w:rsid w:val="007F4F72"/>
    <w:rsid w:val="00802A02"/>
    <w:rsid w:val="00803738"/>
    <w:rsid w:val="00807595"/>
    <w:rsid w:val="008122B1"/>
    <w:rsid w:val="00814BCE"/>
    <w:rsid w:val="00816370"/>
    <w:rsid w:val="00816746"/>
    <w:rsid w:val="00816A77"/>
    <w:rsid w:val="00820044"/>
    <w:rsid w:val="00823E1C"/>
    <w:rsid w:val="008263FE"/>
    <w:rsid w:val="00827570"/>
    <w:rsid w:val="008302CA"/>
    <w:rsid w:val="00830969"/>
    <w:rsid w:val="0083373D"/>
    <w:rsid w:val="00833C00"/>
    <w:rsid w:val="00833E7D"/>
    <w:rsid w:val="00840BFA"/>
    <w:rsid w:val="00854FAF"/>
    <w:rsid w:val="008630DA"/>
    <w:rsid w:val="008738A9"/>
    <w:rsid w:val="00875EB5"/>
    <w:rsid w:val="008822B3"/>
    <w:rsid w:val="008955FF"/>
    <w:rsid w:val="008A11A3"/>
    <w:rsid w:val="008A1904"/>
    <w:rsid w:val="008A717E"/>
    <w:rsid w:val="008B141D"/>
    <w:rsid w:val="008B1581"/>
    <w:rsid w:val="008D1170"/>
    <w:rsid w:val="008D1A9B"/>
    <w:rsid w:val="008D1B51"/>
    <w:rsid w:val="008D1E1D"/>
    <w:rsid w:val="008D5609"/>
    <w:rsid w:val="008D62F6"/>
    <w:rsid w:val="008D6D05"/>
    <w:rsid w:val="008E253B"/>
    <w:rsid w:val="008F1762"/>
    <w:rsid w:val="008F78E1"/>
    <w:rsid w:val="00901985"/>
    <w:rsid w:val="009021D4"/>
    <w:rsid w:val="009071B4"/>
    <w:rsid w:val="00920D1F"/>
    <w:rsid w:val="00923316"/>
    <w:rsid w:val="0092419A"/>
    <w:rsid w:val="00924A79"/>
    <w:rsid w:val="009251A4"/>
    <w:rsid w:val="00931AA9"/>
    <w:rsid w:val="0093380F"/>
    <w:rsid w:val="0093739B"/>
    <w:rsid w:val="00942907"/>
    <w:rsid w:val="009440C9"/>
    <w:rsid w:val="009541E6"/>
    <w:rsid w:val="009557C4"/>
    <w:rsid w:val="00955C47"/>
    <w:rsid w:val="009577DC"/>
    <w:rsid w:val="0096407D"/>
    <w:rsid w:val="009644A1"/>
    <w:rsid w:val="00966A92"/>
    <w:rsid w:val="00976A48"/>
    <w:rsid w:val="009770A4"/>
    <w:rsid w:val="00981E47"/>
    <w:rsid w:val="009852A9"/>
    <w:rsid w:val="00986F02"/>
    <w:rsid w:val="009A3089"/>
    <w:rsid w:val="009A60E3"/>
    <w:rsid w:val="009A7AAA"/>
    <w:rsid w:val="009B0286"/>
    <w:rsid w:val="009B0E0E"/>
    <w:rsid w:val="009B1BB1"/>
    <w:rsid w:val="009B4145"/>
    <w:rsid w:val="009B6980"/>
    <w:rsid w:val="009C2E34"/>
    <w:rsid w:val="009C4BE3"/>
    <w:rsid w:val="009C612A"/>
    <w:rsid w:val="009C6C3F"/>
    <w:rsid w:val="009D090E"/>
    <w:rsid w:val="009D0BCC"/>
    <w:rsid w:val="009D5D90"/>
    <w:rsid w:val="009D70FF"/>
    <w:rsid w:val="009E06BA"/>
    <w:rsid w:val="009E0F71"/>
    <w:rsid w:val="009E387D"/>
    <w:rsid w:val="009E572A"/>
    <w:rsid w:val="009F3AD2"/>
    <w:rsid w:val="009F5359"/>
    <w:rsid w:val="009F6494"/>
    <w:rsid w:val="00A006BA"/>
    <w:rsid w:val="00A03E1E"/>
    <w:rsid w:val="00A1011C"/>
    <w:rsid w:val="00A11DFA"/>
    <w:rsid w:val="00A14447"/>
    <w:rsid w:val="00A14ADA"/>
    <w:rsid w:val="00A15E71"/>
    <w:rsid w:val="00A16B52"/>
    <w:rsid w:val="00A16FEF"/>
    <w:rsid w:val="00A20BCA"/>
    <w:rsid w:val="00A27CA1"/>
    <w:rsid w:val="00A310A0"/>
    <w:rsid w:val="00A32D85"/>
    <w:rsid w:val="00A33EE8"/>
    <w:rsid w:val="00A350BF"/>
    <w:rsid w:val="00A44252"/>
    <w:rsid w:val="00A478DE"/>
    <w:rsid w:val="00A502C3"/>
    <w:rsid w:val="00A51F43"/>
    <w:rsid w:val="00A57161"/>
    <w:rsid w:val="00A607EB"/>
    <w:rsid w:val="00A60A5A"/>
    <w:rsid w:val="00A615C1"/>
    <w:rsid w:val="00A639EE"/>
    <w:rsid w:val="00A65311"/>
    <w:rsid w:val="00A724B3"/>
    <w:rsid w:val="00A72969"/>
    <w:rsid w:val="00A73D78"/>
    <w:rsid w:val="00A747AF"/>
    <w:rsid w:val="00A75D75"/>
    <w:rsid w:val="00A82F5A"/>
    <w:rsid w:val="00A83B8B"/>
    <w:rsid w:val="00A847AA"/>
    <w:rsid w:val="00A87EF0"/>
    <w:rsid w:val="00A952F9"/>
    <w:rsid w:val="00AA2E4F"/>
    <w:rsid w:val="00AA3544"/>
    <w:rsid w:val="00AA7DA0"/>
    <w:rsid w:val="00AB1FEA"/>
    <w:rsid w:val="00AB56D4"/>
    <w:rsid w:val="00AB6025"/>
    <w:rsid w:val="00AC1B73"/>
    <w:rsid w:val="00AC478C"/>
    <w:rsid w:val="00AC5770"/>
    <w:rsid w:val="00AC61C3"/>
    <w:rsid w:val="00AC6373"/>
    <w:rsid w:val="00AD60F8"/>
    <w:rsid w:val="00AD6C18"/>
    <w:rsid w:val="00AE12C0"/>
    <w:rsid w:val="00AE16E5"/>
    <w:rsid w:val="00AE23C2"/>
    <w:rsid w:val="00AE2D6D"/>
    <w:rsid w:val="00AE6B2B"/>
    <w:rsid w:val="00AE7F67"/>
    <w:rsid w:val="00AF1EA3"/>
    <w:rsid w:val="00AF377F"/>
    <w:rsid w:val="00AF73BF"/>
    <w:rsid w:val="00B04345"/>
    <w:rsid w:val="00B07B8B"/>
    <w:rsid w:val="00B11A32"/>
    <w:rsid w:val="00B169E2"/>
    <w:rsid w:val="00B206D3"/>
    <w:rsid w:val="00B21A8B"/>
    <w:rsid w:val="00B22749"/>
    <w:rsid w:val="00B2499A"/>
    <w:rsid w:val="00B25C67"/>
    <w:rsid w:val="00B31550"/>
    <w:rsid w:val="00B4270D"/>
    <w:rsid w:val="00B431A1"/>
    <w:rsid w:val="00B43659"/>
    <w:rsid w:val="00B44514"/>
    <w:rsid w:val="00B45186"/>
    <w:rsid w:val="00B457CB"/>
    <w:rsid w:val="00B46A1C"/>
    <w:rsid w:val="00B50646"/>
    <w:rsid w:val="00B50A59"/>
    <w:rsid w:val="00B52196"/>
    <w:rsid w:val="00B525EB"/>
    <w:rsid w:val="00B5657C"/>
    <w:rsid w:val="00B57B9C"/>
    <w:rsid w:val="00B631BD"/>
    <w:rsid w:val="00B641E0"/>
    <w:rsid w:val="00B659B8"/>
    <w:rsid w:val="00B6688A"/>
    <w:rsid w:val="00B70B35"/>
    <w:rsid w:val="00B726B6"/>
    <w:rsid w:val="00B7450C"/>
    <w:rsid w:val="00B75257"/>
    <w:rsid w:val="00B76853"/>
    <w:rsid w:val="00B8254A"/>
    <w:rsid w:val="00B83D51"/>
    <w:rsid w:val="00B85ACF"/>
    <w:rsid w:val="00B85B1F"/>
    <w:rsid w:val="00B93848"/>
    <w:rsid w:val="00B97C20"/>
    <w:rsid w:val="00BA12EE"/>
    <w:rsid w:val="00BA28C2"/>
    <w:rsid w:val="00BA3E51"/>
    <w:rsid w:val="00BA419C"/>
    <w:rsid w:val="00BA6A0C"/>
    <w:rsid w:val="00BA7866"/>
    <w:rsid w:val="00BB0046"/>
    <w:rsid w:val="00BB1A37"/>
    <w:rsid w:val="00BB5505"/>
    <w:rsid w:val="00BB5CDA"/>
    <w:rsid w:val="00BC15A8"/>
    <w:rsid w:val="00BC226F"/>
    <w:rsid w:val="00BC2755"/>
    <w:rsid w:val="00BC3749"/>
    <w:rsid w:val="00BD0F38"/>
    <w:rsid w:val="00BD15D7"/>
    <w:rsid w:val="00BD22B4"/>
    <w:rsid w:val="00BD30B0"/>
    <w:rsid w:val="00BD35E1"/>
    <w:rsid w:val="00BD397A"/>
    <w:rsid w:val="00BD3DB3"/>
    <w:rsid w:val="00BD4C94"/>
    <w:rsid w:val="00BE10CB"/>
    <w:rsid w:val="00BE186F"/>
    <w:rsid w:val="00BE76BD"/>
    <w:rsid w:val="00BE7C9A"/>
    <w:rsid w:val="00BF17CF"/>
    <w:rsid w:val="00BF2002"/>
    <w:rsid w:val="00BF7204"/>
    <w:rsid w:val="00BF7D5A"/>
    <w:rsid w:val="00C037E9"/>
    <w:rsid w:val="00C04ECC"/>
    <w:rsid w:val="00C05129"/>
    <w:rsid w:val="00C05F6E"/>
    <w:rsid w:val="00C1066D"/>
    <w:rsid w:val="00C1658E"/>
    <w:rsid w:val="00C20DD9"/>
    <w:rsid w:val="00C26D14"/>
    <w:rsid w:val="00C30B1D"/>
    <w:rsid w:val="00C31056"/>
    <w:rsid w:val="00C310FF"/>
    <w:rsid w:val="00C31771"/>
    <w:rsid w:val="00C32461"/>
    <w:rsid w:val="00C33105"/>
    <w:rsid w:val="00C341DC"/>
    <w:rsid w:val="00C34F19"/>
    <w:rsid w:val="00C402DF"/>
    <w:rsid w:val="00C40403"/>
    <w:rsid w:val="00C41AAB"/>
    <w:rsid w:val="00C45F54"/>
    <w:rsid w:val="00C46D35"/>
    <w:rsid w:val="00C52BA5"/>
    <w:rsid w:val="00C64246"/>
    <w:rsid w:val="00C64344"/>
    <w:rsid w:val="00C6740D"/>
    <w:rsid w:val="00C67DB7"/>
    <w:rsid w:val="00C70C12"/>
    <w:rsid w:val="00C763BD"/>
    <w:rsid w:val="00C82BEE"/>
    <w:rsid w:val="00C835E7"/>
    <w:rsid w:val="00C93876"/>
    <w:rsid w:val="00C94E29"/>
    <w:rsid w:val="00C96271"/>
    <w:rsid w:val="00CA6609"/>
    <w:rsid w:val="00CA6E8F"/>
    <w:rsid w:val="00CA78BD"/>
    <w:rsid w:val="00CB074C"/>
    <w:rsid w:val="00CB15C8"/>
    <w:rsid w:val="00CB5846"/>
    <w:rsid w:val="00CC088B"/>
    <w:rsid w:val="00CC1099"/>
    <w:rsid w:val="00CC2067"/>
    <w:rsid w:val="00CC659F"/>
    <w:rsid w:val="00CD3114"/>
    <w:rsid w:val="00CD36E3"/>
    <w:rsid w:val="00CD395D"/>
    <w:rsid w:val="00CD41A1"/>
    <w:rsid w:val="00CD44D2"/>
    <w:rsid w:val="00CD5C11"/>
    <w:rsid w:val="00CD79E3"/>
    <w:rsid w:val="00CE4A25"/>
    <w:rsid w:val="00CF4CB0"/>
    <w:rsid w:val="00CF66CC"/>
    <w:rsid w:val="00D03AE0"/>
    <w:rsid w:val="00D06974"/>
    <w:rsid w:val="00D07621"/>
    <w:rsid w:val="00D108E4"/>
    <w:rsid w:val="00D1148C"/>
    <w:rsid w:val="00D11D1C"/>
    <w:rsid w:val="00D12CEF"/>
    <w:rsid w:val="00D12D59"/>
    <w:rsid w:val="00D13054"/>
    <w:rsid w:val="00D13FBE"/>
    <w:rsid w:val="00D14C42"/>
    <w:rsid w:val="00D17D94"/>
    <w:rsid w:val="00D21F1D"/>
    <w:rsid w:val="00D24A17"/>
    <w:rsid w:val="00D3087A"/>
    <w:rsid w:val="00D317B4"/>
    <w:rsid w:val="00D334C7"/>
    <w:rsid w:val="00D3719B"/>
    <w:rsid w:val="00D42583"/>
    <w:rsid w:val="00D4358F"/>
    <w:rsid w:val="00D44285"/>
    <w:rsid w:val="00D467B1"/>
    <w:rsid w:val="00D4738A"/>
    <w:rsid w:val="00D52480"/>
    <w:rsid w:val="00D53E82"/>
    <w:rsid w:val="00D5411E"/>
    <w:rsid w:val="00D549C0"/>
    <w:rsid w:val="00D61697"/>
    <w:rsid w:val="00D620C9"/>
    <w:rsid w:val="00D622E4"/>
    <w:rsid w:val="00D6411F"/>
    <w:rsid w:val="00D650B8"/>
    <w:rsid w:val="00D72C8B"/>
    <w:rsid w:val="00D73D80"/>
    <w:rsid w:val="00D75F0D"/>
    <w:rsid w:val="00D86245"/>
    <w:rsid w:val="00D86B2F"/>
    <w:rsid w:val="00D8749D"/>
    <w:rsid w:val="00D91EC0"/>
    <w:rsid w:val="00D94A7A"/>
    <w:rsid w:val="00D970C7"/>
    <w:rsid w:val="00DA0774"/>
    <w:rsid w:val="00DA27B7"/>
    <w:rsid w:val="00DA3F4C"/>
    <w:rsid w:val="00DB1079"/>
    <w:rsid w:val="00DB14D2"/>
    <w:rsid w:val="00DB7237"/>
    <w:rsid w:val="00DC10D8"/>
    <w:rsid w:val="00DC5081"/>
    <w:rsid w:val="00DC799C"/>
    <w:rsid w:val="00DD042E"/>
    <w:rsid w:val="00DD1D41"/>
    <w:rsid w:val="00DD2B64"/>
    <w:rsid w:val="00DD562A"/>
    <w:rsid w:val="00DD5F2E"/>
    <w:rsid w:val="00DE2865"/>
    <w:rsid w:val="00DE30A6"/>
    <w:rsid w:val="00DE399A"/>
    <w:rsid w:val="00DE406C"/>
    <w:rsid w:val="00DE430B"/>
    <w:rsid w:val="00DF0A88"/>
    <w:rsid w:val="00DF232A"/>
    <w:rsid w:val="00DF2680"/>
    <w:rsid w:val="00DF33C6"/>
    <w:rsid w:val="00E02B40"/>
    <w:rsid w:val="00E03851"/>
    <w:rsid w:val="00E03C68"/>
    <w:rsid w:val="00E0471A"/>
    <w:rsid w:val="00E04731"/>
    <w:rsid w:val="00E059C7"/>
    <w:rsid w:val="00E11B02"/>
    <w:rsid w:val="00E11C3C"/>
    <w:rsid w:val="00E139E6"/>
    <w:rsid w:val="00E14F81"/>
    <w:rsid w:val="00E16634"/>
    <w:rsid w:val="00E17581"/>
    <w:rsid w:val="00E17F6D"/>
    <w:rsid w:val="00E20F10"/>
    <w:rsid w:val="00E21F7C"/>
    <w:rsid w:val="00E262F1"/>
    <w:rsid w:val="00E2707C"/>
    <w:rsid w:val="00E30D46"/>
    <w:rsid w:val="00E335AB"/>
    <w:rsid w:val="00E44282"/>
    <w:rsid w:val="00E47153"/>
    <w:rsid w:val="00E57E0E"/>
    <w:rsid w:val="00E60550"/>
    <w:rsid w:val="00E61D0F"/>
    <w:rsid w:val="00E63571"/>
    <w:rsid w:val="00E63ACB"/>
    <w:rsid w:val="00E71DAC"/>
    <w:rsid w:val="00E72BCF"/>
    <w:rsid w:val="00E77638"/>
    <w:rsid w:val="00E80B2B"/>
    <w:rsid w:val="00E8160B"/>
    <w:rsid w:val="00E85659"/>
    <w:rsid w:val="00E93532"/>
    <w:rsid w:val="00EA08A7"/>
    <w:rsid w:val="00EA218F"/>
    <w:rsid w:val="00EA254E"/>
    <w:rsid w:val="00EB00D2"/>
    <w:rsid w:val="00EB4D29"/>
    <w:rsid w:val="00EB53AF"/>
    <w:rsid w:val="00EB728C"/>
    <w:rsid w:val="00EC07D2"/>
    <w:rsid w:val="00EC2BFA"/>
    <w:rsid w:val="00EC3079"/>
    <w:rsid w:val="00ED06FD"/>
    <w:rsid w:val="00ED0FB0"/>
    <w:rsid w:val="00EE08D2"/>
    <w:rsid w:val="00EF0A84"/>
    <w:rsid w:val="00EF13A6"/>
    <w:rsid w:val="00EF510E"/>
    <w:rsid w:val="00EF792C"/>
    <w:rsid w:val="00F06E4A"/>
    <w:rsid w:val="00F13A62"/>
    <w:rsid w:val="00F143D4"/>
    <w:rsid w:val="00F20062"/>
    <w:rsid w:val="00F20E70"/>
    <w:rsid w:val="00F22C2B"/>
    <w:rsid w:val="00F244F4"/>
    <w:rsid w:val="00F349D6"/>
    <w:rsid w:val="00F34E44"/>
    <w:rsid w:val="00F36446"/>
    <w:rsid w:val="00F3672C"/>
    <w:rsid w:val="00F40A82"/>
    <w:rsid w:val="00F418FF"/>
    <w:rsid w:val="00F42833"/>
    <w:rsid w:val="00F4540C"/>
    <w:rsid w:val="00F508E4"/>
    <w:rsid w:val="00F54A36"/>
    <w:rsid w:val="00F55EBF"/>
    <w:rsid w:val="00F607F4"/>
    <w:rsid w:val="00F6664D"/>
    <w:rsid w:val="00F72288"/>
    <w:rsid w:val="00F728D3"/>
    <w:rsid w:val="00F73660"/>
    <w:rsid w:val="00F7581E"/>
    <w:rsid w:val="00F76178"/>
    <w:rsid w:val="00F77411"/>
    <w:rsid w:val="00F81C06"/>
    <w:rsid w:val="00F85D6C"/>
    <w:rsid w:val="00F87DDB"/>
    <w:rsid w:val="00F92E10"/>
    <w:rsid w:val="00FA159A"/>
    <w:rsid w:val="00FA394D"/>
    <w:rsid w:val="00FA6C45"/>
    <w:rsid w:val="00FB125C"/>
    <w:rsid w:val="00FB2C68"/>
    <w:rsid w:val="00FB5B14"/>
    <w:rsid w:val="00FC06AC"/>
    <w:rsid w:val="00FC0F73"/>
    <w:rsid w:val="00FC212E"/>
    <w:rsid w:val="00FC2721"/>
    <w:rsid w:val="00FC4191"/>
    <w:rsid w:val="00FC50D2"/>
    <w:rsid w:val="00FD2A0C"/>
    <w:rsid w:val="00FD5944"/>
    <w:rsid w:val="00FD7E8E"/>
    <w:rsid w:val="00FE2501"/>
    <w:rsid w:val="00FE25CC"/>
    <w:rsid w:val="00FE2B96"/>
    <w:rsid w:val="00FE33B3"/>
    <w:rsid w:val="00FE354F"/>
    <w:rsid w:val="00FE5263"/>
    <w:rsid w:val="00FE7DF2"/>
    <w:rsid w:val="00FF2BD2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C7A7A"/>
  <w15:chartTrackingRefBased/>
  <w15:docId w15:val="{A46392C3-6F56-C747-8B8A-FC12CE18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03E1E"/>
    <w:pPr>
      <w:overflowPunct w:val="0"/>
      <w:autoSpaceDE w:val="0"/>
      <w:autoSpaceDN w:val="0"/>
      <w:adjustRightInd w:val="0"/>
      <w:textAlignment w:val="baseline"/>
    </w:pPr>
    <w:rPr>
      <w:rFonts w:ascii="Malteser Garamond" w:hAnsi="Malteser Garamond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612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A243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A2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flege\Vorlagen\Protokoll_quer_CD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CBEF-95ED-4A0C-AFCF-540FDB0E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Protokoll_quer_CD2008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MHD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Frankkl</dc:creator>
  <cp:keywords/>
  <cp:lastModifiedBy>Sybille Neuwirth</cp:lastModifiedBy>
  <cp:revision>5</cp:revision>
  <cp:lastPrinted>2021-06-09T11:50:00Z</cp:lastPrinted>
  <dcterms:created xsi:type="dcterms:W3CDTF">2021-07-15T08:15:00Z</dcterms:created>
  <dcterms:modified xsi:type="dcterms:W3CDTF">2021-08-04T12:34:00Z</dcterms:modified>
</cp:coreProperties>
</file>